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73" w:rsidRDefault="0085376A" w:rsidP="00365873">
      <w:r>
        <w:t>Name_______________________________</w:t>
      </w:r>
      <w:r w:rsidR="00365873">
        <w:t xml:space="preserve">               </w:t>
      </w:r>
      <w:r w:rsidR="00365873" w:rsidRPr="00365873">
        <w:rPr>
          <w:b/>
        </w:rPr>
        <w:t>Studio Art REVIEW</w:t>
      </w:r>
    </w:p>
    <w:p w:rsidR="007174C8" w:rsidRDefault="007174C8"/>
    <w:p w:rsidR="00365873" w:rsidRDefault="00365873"/>
    <w:p w:rsidR="0085376A" w:rsidRDefault="0085376A">
      <w:r>
        <w:t>Design Process</w:t>
      </w:r>
      <w:r w:rsidR="006170C3">
        <w:t xml:space="preserve"> </w:t>
      </w:r>
    </w:p>
    <w:p w:rsidR="0085376A" w:rsidRDefault="0085376A"/>
    <w:p w:rsidR="0085376A" w:rsidRDefault="0085376A">
      <w:r>
        <w:t>Artistic Composition</w:t>
      </w:r>
      <w:bookmarkStart w:id="0" w:name="_GoBack"/>
      <w:bookmarkEnd w:id="0"/>
    </w:p>
    <w:p w:rsidR="0085376A" w:rsidRDefault="0085376A"/>
    <w:p w:rsidR="0085376A" w:rsidRDefault="0085376A">
      <w:r>
        <w:t>Elements of Art</w:t>
      </w:r>
      <w:r w:rsidR="0043235F">
        <w:t xml:space="preserve"> ___________,_______________,___________,_______________,_______________</w:t>
      </w:r>
    </w:p>
    <w:p w:rsidR="0085376A" w:rsidRDefault="0085376A"/>
    <w:p w:rsidR="0085376A" w:rsidRDefault="0085376A">
      <w:r>
        <w:t>Pri</w:t>
      </w:r>
      <w:r w:rsidR="00365921">
        <w:t>n</w:t>
      </w:r>
      <w:r>
        <w:t>ciples of Design</w:t>
      </w:r>
      <w:r w:rsidR="0043235F">
        <w:t xml:space="preserve"> _____________, __________________, __________________</w:t>
      </w:r>
    </w:p>
    <w:p w:rsidR="0085376A" w:rsidRDefault="0085376A"/>
    <w:p w:rsidR="0085376A" w:rsidRDefault="0085376A">
      <w:r>
        <w:t>Rule of thirds</w:t>
      </w:r>
    </w:p>
    <w:p w:rsidR="0085376A" w:rsidRDefault="006170C3">
      <w:r>
        <w:t>Cropping</w:t>
      </w:r>
    </w:p>
    <w:p w:rsidR="0085376A" w:rsidRDefault="0085376A">
      <w:r>
        <w:t>Focal Point</w:t>
      </w:r>
    </w:p>
    <w:p w:rsidR="0085376A" w:rsidRDefault="0085376A"/>
    <w:p w:rsidR="0085376A" w:rsidRDefault="0085376A">
      <w:r>
        <w:t xml:space="preserve">Subject/Ground  </w:t>
      </w:r>
      <w:r w:rsidR="00365873">
        <w:t xml:space="preserve">        </w:t>
      </w:r>
      <w:r>
        <w:t>Positive/Negative</w:t>
      </w:r>
    </w:p>
    <w:p w:rsidR="0085376A" w:rsidRDefault="004B0FC7">
      <w:r>
        <w:t>Sketching strategies</w:t>
      </w:r>
    </w:p>
    <w:p w:rsidR="0085376A" w:rsidRDefault="0085376A">
      <w:r>
        <w:t>Gesture</w:t>
      </w:r>
    </w:p>
    <w:p w:rsidR="004B0FC7" w:rsidRDefault="004B0FC7">
      <w:r>
        <w:t>Contour</w:t>
      </w:r>
    </w:p>
    <w:p w:rsidR="0085376A" w:rsidRDefault="0085376A"/>
    <w:p w:rsidR="0085376A" w:rsidRDefault="0085376A">
      <w:r>
        <w:t>Color Theory</w:t>
      </w:r>
    </w:p>
    <w:p w:rsidR="004B0FC7" w:rsidRDefault="004B0FC7">
      <w:r>
        <w:t>Hue</w:t>
      </w:r>
    </w:p>
    <w:p w:rsidR="004B0FC7" w:rsidRDefault="004B0FC7" w:rsidP="004B0FC7">
      <w:proofErr w:type="gramStart"/>
      <w:r>
        <w:t>value</w:t>
      </w:r>
      <w:proofErr w:type="gramEnd"/>
    </w:p>
    <w:p w:rsidR="004B0FC7" w:rsidRDefault="004B0FC7" w:rsidP="004B0FC7">
      <w:r>
        <w:t xml:space="preserve">Value scale </w:t>
      </w:r>
    </w:p>
    <w:p w:rsidR="004B0FC7" w:rsidRDefault="004B0FC7" w:rsidP="004B0FC7">
      <w:r>
        <w:t>Intensity</w:t>
      </w:r>
    </w:p>
    <w:p w:rsidR="004B0FC7" w:rsidRDefault="004B0FC7"/>
    <w:p w:rsidR="0085376A" w:rsidRDefault="0085376A">
      <w:r>
        <w:t>Primary/secondary</w:t>
      </w:r>
    </w:p>
    <w:p w:rsidR="0085376A" w:rsidRDefault="0085376A">
      <w:r>
        <w:t>Analogous/complementary</w:t>
      </w:r>
    </w:p>
    <w:p w:rsidR="0085376A" w:rsidRDefault="0085376A">
      <w:r>
        <w:t>Warm/cool/</w:t>
      </w:r>
    </w:p>
    <w:p w:rsidR="0085376A" w:rsidRDefault="0085376A" w:rsidP="0085376A">
      <w:r>
        <w:t>Tint/shade</w:t>
      </w:r>
    </w:p>
    <w:p w:rsidR="00365873" w:rsidRDefault="005C6C5D">
      <w:r>
        <w:t xml:space="preserve">Full </w:t>
      </w:r>
      <w:r w:rsidR="00365873">
        <w:t>Range of values</w:t>
      </w:r>
    </w:p>
    <w:p w:rsidR="005C6C5D" w:rsidRDefault="005C6C5D">
      <w:r>
        <w:t>Gradient</w:t>
      </w:r>
    </w:p>
    <w:p w:rsidR="0085376A" w:rsidRDefault="0085376A"/>
    <w:p w:rsidR="0085376A" w:rsidRDefault="0085376A">
      <w:r>
        <w:lastRenderedPageBreak/>
        <w:t>Pencil/</w:t>
      </w:r>
      <w:r w:rsidR="00F80356">
        <w:t>colored pencil/sharpie/</w:t>
      </w:r>
      <w:r w:rsidR="005C6C5D">
        <w:t>grey scale marker/</w:t>
      </w:r>
      <w:r w:rsidR="00F80356">
        <w:t>Crayola marker</w:t>
      </w:r>
    </w:p>
    <w:p w:rsidR="004B0FC7" w:rsidRDefault="004B0FC7" w:rsidP="004B0FC7">
      <w:r>
        <w:t>Graphite (lead) pencil</w:t>
      </w:r>
    </w:p>
    <w:p w:rsidR="004B0FC7" w:rsidRDefault="004B0FC7" w:rsidP="004B0FC7">
      <w:r>
        <w:t>6H</w:t>
      </w:r>
      <w:proofErr w:type="gramStart"/>
      <w:r>
        <w:t>,4H,2H</w:t>
      </w:r>
      <w:proofErr w:type="gramEnd"/>
      <w:r>
        <w:t xml:space="preserve"> 2B, 4B, 6B</w:t>
      </w:r>
    </w:p>
    <w:p w:rsidR="0085376A" w:rsidRDefault="0085376A"/>
    <w:p w:rsidR="0085376A" w:rsidRDefault="0085376A"/>
    <w:p w:rsidR="0085376A" w:rsidRDefault="0085376A">
      <w:r>
        <w:t>Technique</w:t>
      </w:r>
    </w:p>
    <w:p w:rsidR="00F80356" w:rsidRDefault="00F80356">
      <w:r>
        <w:t>Hatching/cross hatching/line gathering</w:t>
      </w:r>
    </w:p>
    <w:p w:rsidR="0085376A" w:rsidRDefault="0085376A"/>
    <w:p w:rsidR="0085376A" w:rsidRDefault="0085376A">
      <w:r>
        <w:t>Matting</w:t>
      </w:r>
    </w:p>
    <w:p w:rsidR="0085376A" w:rsidRDefault="0085376A"/>
    <w:p w:rsidR="00365873" w:rsidRDefault="0085376A">
      <w:r>
        <w:t>Perspective</w:t>
      </w:r>
      <w:r w:rsidR="004B0FC7">
        <w:t xml:space="preserve"> </w:t>
      </w:r>
      <w:r w:rsidR="00365873">
        <w:t>Linear Perspective</w:t>
      </w:r>
      <w:r w:rsidR="004B0FC7">
        <w:t>/ Atmospheric</w:t>
      </w:r>
    </w:p>
    <w:p w:rsidR="00A07F70" w:rsidRDefault="00A07F70">
      <w:r>
        <w:t>Orthogonal line</w:t>
      </w:r>
    </w:p>
    <w:p w:rsidR="00A07F70" w:rsidRDefault="00A07F70">
      <w:r>
        <w:t>Vanishing Point</w:t>
      </w:r>
    </w:p>
    <w:p w:rsidR="0085376A" w:rsidRDefault="00F80356">
      <w:r>
        <w:t>Horizon/Eye Line</w:t>
      </w:r>
    </w:p>
    <w:p w:rsidR="00365873" w:rsidRDefault="00365873"/>
    <w:p w:rsidR="00365873" w:rsidRDefault="00365873"/>
    <w:sectPr w:rsidR="00365873" w:rsidSect="007D3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6A"/>
    <w:rsid w:val="00365873"/>
    <w:rsid w:val="00365921"/>
    <w:rsid w:val="0043235F"/>
    <w:rsid w:val="004B0FC7"/>
    <w:rsid w:val="0052593F"/>
    <w:rsid w:val="005C6C5D"/>
    <w:rsid w:val="006170C3"/>
    <w:rsid w:val="007174C8"/>
    <w:rsid w:val="007D3918"/>
    <w:rsid w:val="0085376A"/>
    <w:rsid w:val="00A07F70"/>
    <w:rsid w:val="00B43DEE"/>
    <w:rsid w:val="00B67377"/>
    <w:rsid w:val="00C10AD0"/>
    <w:rsid w:val="00C248CB"/>
    <w:rsid w:val="00F80356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C5CBA-48AE-4196-8546-C4AD1E06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160FA990.dotm</Template>
  <TotalTime>11</TotalTime>
  <Pages>1</Pages>
  <Words>73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School District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Marco, John</dc:creator>
  <cp:keywords/>
  <dc:description/>
  <cp:lastModifiedBy>Della Cava, Andrea</cp:lastModifiedBy>
  <cp:revision>6</cp:revision>
  <cp:lastPrinted>2014-06-10T11:22:00Z</cp:lastPrinted>
  <dcterms:created xsi:type="dcterms:W3CDTF">2015-01-16T18:36:00Z</dcterms:created>
  <dcterms:modified xsi:type="dcterms:W3CDTF">2015-01-16T18:46:00Z</dcterms:modified>
</cp:coreProperties>
</file>